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18A7" w14:textId="4D0FD1F7" w:rsidR="007B203A" w:rsidRDefault="000F3B89" w:rsidP="0093644A">
      <w:pPr>
        <w:spacing w:line="276" w:lineRule="auto"/>
        <w:jc w:val="center"/>
      </w:pPr>
      <w:r w:rsidRPr="000F3B89">
        <w:rPr>
          <w:b/>
          <w:u w:val="single"/>
        </w:rPr>
        <w:t>SURAT KETERANGAN</w:t>
      </w:r>
      <w:r w:rsidRPr="000F3B89">
        <w:rPr>
          <w:b/>
          <w:u w:val="single"/>
        </w:rPr>
        <w:br/>
      </w:r>
      <w:r>
        <w:t xml:space="preserve">Nomor: </w:t>
      </w:r>
      <w:r w:rsidR="00822925">
        <w:t xml:space="preserve"> </w:t>
      </w:r>
      <w:r>
        <w:t xml:space="preserve">   </w:t>
      </w:r>
      <w:r w:rsidR="00822925">
        <w:t xml:space="preserve">/ </w:t>
      </w:r>
      <w:r>
        <w:t>UN41.5/JPBI/202</w:t>
      </w:r>
      <w:r w:rsidR="005B7681">
        <w:t>4</w:t>
      </w:r>
    </w:p>
    <w:p w14:paraId="2F069450" w14:textId="77777777" w:rsidR="000F3B89" w:rsidRDefault="000F3B89" w:rsidP="0093644A">
      <w:pPr>
        <w:spacing w:line="276" w:lineRule="auto"/>
        <w:jc w:val="center"/>
      </w:pPr>
    </w:p>
    <w:p w14:paraId="2A748C24" w14:textId="77777777" w:rsidR="000F3B89" w:rsidRDefault="000F3B89" w:rsidP="0093644A">
      <w:pPr>
        <w:spacing w:line="276" w:lineRule="auto"/>
        <w:jc w:val="both"/>
      </w:pPr>
      <w:r>
        <w:t>Ketua Jurusan Pendidikan Bahasa Inggris, Fakultas Bahasa dan Seni dengan ini menerangkan bahwa mahasiswa di bawah ini:</w:t>
      </w:r>
    </w:p>
    <w:p w14:paraId="54311B11" w14:textId="77777777" w:rsidR="000F3B89" w:rsidRDefault="000F3B89" w:rsidP="0093644A">
      <w:pPr>
        <w:spacing w:line="276" w:lineRule="auto"/>
        <w:jc w:val="both"/>
      </w:pPr>
    </w:p>
    <w:p w14:paraId="7AE83AC8" w14:textId="77777777" w:rsidR="000F3B89" w:rsidRDefault="000F3B89" w:rsidP="0093644A">
      <w:pPr>
        <w:spacing w:line="276" w:lineRule="auto"/>
        <w:jc w:val="both"/>
      </w:pPr>
      <w:r>
        <w:t>Nama</w:t>
      </w:r>
      <w:r>
        <w:tab/>
      </w:r>
      <w:r>
        <w:tab/>
        <w:t>:</w:t>
      </w:r>
      <w:r>
        <w:br/>
        <w:t>NIM</w:t>
      </w:r>
      <w:r>
        <w:tab/>
      </w:r>
      <w:r>
        <w:tab/>
        <w:t>:</w:t>
      </w:r>
    </w:p>
    <w:p w14:paraId="3A24022B" w14:textId="77777777" w:rsidR="000F3B89" w:rsidRDefault="000F3B89" w:rsidP="0093644A">
      <w:pPr>
        <w:spacing w:line="276" w:lineRule="auto"/>
        <w:jc w:val="both"/>
      </w:pPr>
      <w:r>
        <w:t>Jurusan</w:t>
      </w:r>
      <w:r>
        <w:tab/>
        <w:t>:</w:t>
      </w:r>
    </w:p>
    <w:p w14:paraId="1273FAAC" w14:textId="77777777" w:rsidR="000F3B89" w:rsidRDefault="000F3B89" w:rsidP="0093644A">
      <w:pPr>
        <w:spacing w:line="276" w:lineRule="auto"/>
        <w:jc w:val="both"/>
      </w:pPr>
      <w:r>
        <w:t>Program Studi</w:t>
      </w:r>
      <w:r>
        <w:tab/>
        <w:t>:</w:t>
      </w:r>
    </w:p>
    <w:p w14:paraId="0664642A" w14:textId="77777777" w:rsidR="000F3B89" w:rsidRDefault="000F3B89" w:rsidP="0093644A">
      <w:pPr>
        <w:spacing w:line="276" w:lineRule="auto"/>
        <w:jc w:val="both"/>
      </w:pPr>
    </w:p>
    <w:p w14:paraId="54636444" w14:textId="77777777" w:rsidR="000F3B89" w:rsidRDefault="000F3B89" w:rsidP="0093644A">
      <w:pPr>
        <w:spacing w:line="276" w:lineRule="auto"/>
        <w:jc w:val="both"/>
      </w:pPr>
    </w:p>
    <w:p w14:paraId="040A69B6" w14:textId="77777777" w:rsidR="000F3B89" w:rsidRDefault="000F3B89" w:rsidP="0093644A">
      <w:pPr>
        <w:spacing w:line="276" w:lineRule="auto"/>
        <w:jc w:val="both"/>
      </w:pPr>
      <w:r>
        <w:t xml:space="preserve">Telah menyelesaikan semua mata kuliah yang disyaratkan dalam kurikulum (144 SKS) dan </w:t>
      </w:r>
      <w:r w:rsidR="00822925">
        <w:t>saat ini sedang dalam tahap penyelesaian</w:t>
      </w:r>
      <w:r>
        <w:t xml:space="preserve"> skripsi (6 SKS) sehingga yang bersangkutan d</w:t>
      </w:r>
      <w:r w:rsidR="00822925">
        <w:t>apat mendapatkan pengurangan</w:t>
      </w:r>
      <w:r>
        <w:t xml:space="preserve"> 50% dari UKT yang ditetapkan.</w:t>
      </w:r>
    </w:p>
    <w:p w14:paraId="1E8618E7" w14:textId="77777777" w:rsidR="000F3B89" w:rsidRDefault="000F3B89" w:rsidP="0093644A">
      <w:pPr>
        <w:spacing w:line="276" w:lineRule="auto"/>
        <w:jc w:val="both"/>
      </w:pPr>
    </w:p>
    <w:p w14:paraId="197608B9" w14:textId="77777777" w:rsidR="000F3B89" w:rsidRDefault="000F3B89" w:rsidP="0093644A">
      <w:pPr>
        <w:spacing w:line="276" w:lineRule="auto"/>
        <w:jc w:val="both"/>
      </w:pPr>
      <w:r>
        <w:t>Demikian surat keterangan ini dibuat untuk dapat digunaka</w:t>
      </w:r>
      <w:r w:rsidR="00822925">
        <w:t>n sebagaimana mestinya. Terima k</w:t>
      </w:r>
      <w:r>
        <w:t>asih.</w:t>
      </w:r>
    </w:p>
    <w:p w14:paraId="60395A87" w14:textId="77777777" w:rsidR="000F3B89" w:rsidRDefault="000F3B89" w:rsidP="0093644A">
      <w:pPr>
        <w:spacing w:line="276" w:lineRule="auto"/>
        <w:jc w:val="both"/>
      </w:pPr>
    </w:p>
    <w:p w14:paraId="1352C529" w14:textId="77777777" w:rsidR="000F3B89" w:rsidRDefault="000F3B89" w:rsidP="0093644A">
      <w:pPr>
        <w:spacing w:line="276" w:lineRule="auto"/>
        <w:jc w:val="both"/>
      </w:pPr>
    </w:p>
    <w:p w14:paraId="696280BF" w14:textId="5B951597" w:rsidR="000F3B89" w:rsidRDefault="000F3B89" w:rsidP="0093644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621"/>
      </w:tblGrid>
      <w:tr w:rsidR="005B7681" w14:paraId="47A90D1D" w14:textId="77777777" w:rsidTr="005B7681">
        <w:tc>
          <w:tcPr>
            <w:tcW w:w="5868" w:type="dxa"/>
          </w:tcPr>
          <w:p w14:paraId="5E520D2D" w14:textId="77777777" w:rsidR="005B7681" w:rsidRDefault="005B7681" w:rsidP="0093644A">
            <w:pPr>
              <w:spacing w:line="276" w:lineRule="auto"/>
              <w:jc w:val="both"/>
            </w:pPr>
            <w:r>
              <w:t>Mengetahui,</w:t>
            </w:r>
            <w:r>
              <w:br/>
              <w:t>Dekan</w:t>
            </w:r>
            <w:r>
              <w:t xml:space="preserve"> </w:t>
            </w:r>
          </w:p>
          <w:p w14:paraId="459937AD" w14:textId="77777777" w:rsidR="005B7681" w:rsidRDefault="005B7681" w:rsidP="0093644A">
            <w:pPr>
              <w:spacing w:line="276" w:lineRule="auto"/>
              <w:jc w:val="both"/>
            </w:pPr>
            <w:r>
              <w:t>Fakultas Bahasa dan Seni</w:t>
            </w:r>
          </w:p>
          <w:p w14:paraId="04B3982F" w14:textId="77777777" w:rsidR="005B7681" w:rsidRDefault="005B7681" w:rsidP="0093644A">
            <w:pPr>
              <w:spacing w:line="276" w:lineRule="auto"/>
              <w:jc w:val="both"/>
            </w:pPr>
          </w:p>
          <w:p w14:paraId="0F605509" w14:textId="77777777" w:rsidR="005B7681" w:rsidRDefault="005B7681" w:rsidP="0093644A">
            <w:pPr>
              <w:spacing w:line="276" w:lineRule="auto"/>
              <w:jc w:val="both"/>
            </w:pPr>
          </w:p>
          <w:p w14:paraId="23E7ED9C" w14:textId="77777777" w:rsidR="005B7681" w:rsidRDefault="005B7681" w:rsidP="0093644A">
            <w:pPr>
              <w:spacing w:line="276" w:lineRule="auto"/>
              <w:jc w:val="both"/>
            </w:pPr>
          </w:p>
          <w:p w14:paraId="1248C4AF" w14:textId="77777777" w:rsidR="005B7681" w:rsidRDefault="005B7681" w:rsidP="0093644A">
            <w:pPr>
              <w:spacing w:line="276" w:lineRule="auto"/>
              <w:jc w:val="both"/>
            </w:pPr>
          </w:p>
          <w:p w14:paraId="5D896D60" w14:textId="77777777" w:rsidR="005B7681" w:rsidRDefault="005B7681" w:rsidP="0093644A">
            <w:pPr>
              <w:spacing w:line="276" w:lineRule="auto"/>
              <w:jc w:val="both"/>
              <w:rPr>
                <w:u w:val="single"/>
              </w:rPr>
            </w:pPr>
            <w:r w:rsidRPr="0093644A">
              <w:rPr>
                <w:u w:val="single"/>
              </w:rPr>
              <w:t xml:space="preserve">Dr. </w:t>
            </w:r>
            <w:r w:rsidRPr="005B7681">
              <w:rPr>
                <w:u w:val="single"/>
              </w:rPr>
              <w:t>Ignatius Javier C</w:t>
            </w:r>
            <w:r>
              <w:rPr>
                <w:u w:val="single"/>
              </w:rPr>
              <w:t>.</w:t>
            </w:r>
            <w:r w:rsidRPr="005B7681">
              <w:rPr>
                <w:u w:val="single"/>
              </w:rPr>
              <w:t xml:space="preserve"> Tuerah</w:t>
            </w:r>
            <w:r w:rsidRPr="0093644A">
              <w:rPr>
                <w:u w:val="single"/>
              </w:rPr>
              <w:t>, S</w:t>
            </w:r>
            <w:r>
              <w:rPr>
                <w:u w:val="single"/>
              </w:rPr>
              <w:t>S</w:t>
            </w:r>
            <w:r w:rsidRPr="0093644A">
              <w:rPr>
                <w:u w:val="single"/>
              </w:rPr>
              <w:t>., M.</w:t>
            </w:r>
            <w:r>
              <w:rPr>
                <w:u w:val="single"/>
              </w:rPr>
              <w:t>Pd</w:t>
            </w:r>
            <w:r w:rsidRPr="0093644A">
              <w:rPr>
                <w:u w:val="single"/>
              </w:rPr>
              <w:t>.</w:t>
            </w:r>
          </w:p>
          <w:p w14:paraId="2D682602" w14:textId="7C35E572" w:rsidR="005B7681" w:rsidRDefault="005B7681" w:rsidP="0093644A">
            <w:pPr>
              <w:spacing w:line="276" w:lineRule="auto"/>
              <w:jc w:val="both"/>
            </w:pPr>
            <w:r>
              <w:t xml:space="preserve">NIP. </w:t>
            </w:r>
            <w:r w:rsidRPr="005B7681">
              <w:t>19850120 200812 1 001</w:t>
            </w:r>
          </w:p>
        </w:tc>
        <w:tc>
          <w:tcPr>
            <w:tcW w:w="4621" w:type="dxa"/>
          </w:tcPr>
          <w:p w14:paraId="2FC184DC" w14:textId="016A15C8" w:rsidR="005B7681" w:rsidRDefault="005B7681" w:rsidP="0093644A">
            <w:pPr>
              <w:spacing w:line="276" w:lineRule="auto"/>
              <w:jc w:val="both"/>
            </w:pPr>
            <w:r>
              <w:t>Tondano,    Juli 2024</w:t>
            </w:r>
          </w:p>
          <w:p w14:paraId="12D06C1A" w14:textId="77777777" w:rsidR="005B7681" w:rsidRDefault="005B7681" w:rsidP="0093644A">
            <w:pPr>
              <w:spacing w:line="276" w:lineRule="auto"/>
              <w:jc w:val="both"/>
            </w:pPr>
            <w:r>
              <w:t>Ketua Jurusan</w:t>
            </w:r>
          </w:p>
          <w:p w14:paraId="53952BBE" w14:textId="77777777" w:rsidR="005B7681" w:rsidRDefault="005B7681" w:rsidP="0093644A">
            <w:pPr>
              <w:spacing w:line="276" w:lineRule="auto"/>
              <w:jc w:val="both"/>
            </w:pPr>
            <w:r>
              <w:t>Pendidikan Bahasa Inggris,</w:t>
            </w:r>
          </w:p>
          <w:p w14:paraId="72B5EBE2" w14:textId="77777777" w:rsidR="005B7681" w:rsidRDefault="005B7681" w:rsidP="0093644A">
            <w:pPr>
              <w:spacing w:line="276" w:lineRule="auto"/>
              <w:jc w:val="both"/>
            </w:pPr>
          </w:p>
          <w:p w14:paraId="234DF7C2" w14:textId="77777777" w:rsidR="005B7681" w:rsidRDefault="005B7681" w:rsidP="0093644A">
            <w:pPr>
              <w:spacing w:line="276" w:lineRule="auto"/>
              <w:jc w:val="both"/>
            </w:pPr>
          </w:p>
          <w:p w14:paraId="41301425" w14:textId="43344438" w:rsidR="005B7681" w:rsidRDefault="005B7681" w:rsidP="0093644A">
            <w:pPr>
              <w:spacing w:line="276" w:lineRule="auto"/>
              <w:jc w:val="both"/>
            </w:pPr>
          </w:p>
          <w:p w14:paraId="4729E4FF" w14:textId="77777777" w:rsidR="005B7681" w:rsidRDefault="005B7681" w:rsidP="0093644A">
            <w:pPr>
              <w:spacing w:line="276" w:lineRule="auto"/>
              <w:jc w:val="both"/>
            </w:pPr>
          </w:p>
          <w:p w14:paraId="5BD8C3A6" w14:textId="77777777" w:rsidR="005B7681" w:rsidRDefault="005B7681" w:rsidP="0093644A">
            <w:pPr>
              <w:spacing w:line="276" w:lineRule="auto"/>
              <w:jc w:val="both"/>
            </w:pPr>
            <w:r w:rsidRPr="0093644A">
              <w:rPr>
                <w:u w:val="single"/>
              </w:rPr>
              <w:t>Nihta V. F. Liando, M.A., Ph.D</w:t>
            </w:r>
            <w:r>
              <w:t>.</w:t>
            </w:r>
          </w:p>
          <w:p w14:paraId="0F86F671" w14:textId="25D6A9CC" w:rsidR="005B7681" w:rsidRDefault="005B7681" w:rsidP="0093644A">
            <w:pPr>
              <w:spacing w:line="276" w:lineRule="auto"/>
              <w:jc w:val="both"/>
            </w:pPr>
            <w:r>
              <w:t>NIP. 19700803 200012 2 001</w:t>
            </w:r>
          </w:p>
        </w:tc>
      </w:tr>
    </w:tbl>
    <w:p w14:paraId="0665676E" w14:textId="77777777" w:rsidR="005B7681" w:rsidRDefault="005B7681" w:rsidP="0093644A">
      <w:pPr>
        <w:spacing w:line="276" w:lineRule="auto"/>
        <w:jc w:val="both"/>
      </w:pPr>
    </w:p>
    <w:p w14:paraId="02F20AD7" w14:textId="77777777" w:rsidR="0093644A" w:rsidRDefault="0093644A" w:rsidP="0093644A">
      <w:pPr>
        <w:spacing w:line="276" w:lineRule="auto"/>
        <w:jc w:val="both"/>
      </w:pPr>
    </w:p>
    <w:p w14:paraId="4D94A0AB" w14:textId="3AB043FF" w:rsidR="0093644A" w:rsidRPr="000F3B89" w:rsidRDefault="0093644A" w:rsidP="0093644A">
      <w:pPr>
        <w:spacing w:line="276" w:lineRule="auto"/>
      </w:pPr>
    </w:p>
    <w:sectPr w:rsidR="0093644A" w:rsidRPr="000F3B89" w:rsidSect="00194736">
      <w:headerReference w:type="default" r:id="rId7"/>
      <w:pgSz w:w="11906" w:h="16838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7D97" w14:textId="77777777" w:rsidR="008B73EA" w:rsidRDefault="008B73EA" w:rsidP="00ED42CC">
      <w:r>
        <w:separator/>
      </w:r>
    </w:p>
  </w:endnote>
  <w:endnote w:type="continuationSeparator" w:id="0">
    <w:p w14:paraId="2ABCD21B" w14:textId="77777777" w:rsidR="008B73EA" w:rsidRDefault="008B73EA" w:rsidP="00E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590F" w14:textId="77777777" w:rsidR="008B73EA" w:rsidRDefault="008B73EA" w:rsidP="00ED42CC">
      <w:r>
        <w:separator/>
      </w:r>
    </w:p>
  </w:footnote>
  <w:footnote w:type="continuationSeparator" w:id="0">
    <w:p w14:paraId="784C00B2" w14:textId="77777777" w:rsidR="008B73EA" w:rsidRDefault="008B73EA" w:rsidP="00E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233" w14:textId="77777777" w:rsidR="00ED42CC" w:rsidRDefault="00ED42CC" w:rsidP="00ED42CC">
    <w:pPr>
      <w:rPr>
        <w:sz w:val="20"/>
        <w:szCs w:val="20"/>
        <w:lang w:val="id-ID"/>
      </w:rPr>
    </w:pPr>
  </w:p>
  <w:p w14:paraId="115D629B" w14:textId="4127B9DF" w:rsidR="00D06A9C" w:rsidRDefault="00EE204A" w:rsidP="00ED42CC">
    <w:pPr>
      <w:rPr>
        <w:sz w:val="20"/>
        <w:szCs w:val="20"/>
        <w:lang w:val="id-I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6BE709" wp14:editId="67FBC7AA">
          <wp:simplePos x="0" y="0"/>
          <wp:positionH relativeFrom="margin">
            <wp:posOffset>-464820</wp:posOffset>
          </wp:positionH>
          <wp:positionV relativeFrom="paragraph">
            <wp:posOffset>152400</wp:posOffset>
          </wp:positionV>
          <wp:extent cx="1152525" cy="1158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C9100" w14:textId="77777777" w:rsidR="005357C3" w:rsidRPr="007B203A" w:rsidRDefault="004771D8" w:rsidP="009771F9">
    <w:pPr>
      <w:tabs>
        <w:tab w:val="left" w:pos="2205"/>
      </w:tabs>
      <w:ind w:left="709" w:right="806"/>
      <w:jc w:val="center"/>
      <w:rPr>
        <w:sz w:val="28"/>
        <w:szCs w:val="32"/>
      </w:rPr>
    </w:pPr>
    <w:r w:rsidRPr="007B203A">
      <w:rPr>
        <w:sz w:val="28"/>
        <w:szCs w:val="32"/>
      </w:rPr>
      <w:t>KEMENTERIAN PENDIDIKAN</w:t>
    </w:r>
    <w:r w:rsidR="009771F9" w:rsidRPr="007B203A">
      <w:rPr>
        <w:sz w:val="28"/>
        <w:szCs w:val="32"/>
      </w:rPr>
      <w:t>, KEBUDAYAAN, RISET, DAN TEKONOLOGI</w:t>
    </w:r>
  </w:p>
  <w:p w14:paraId="7F738BC8" w14:textId="77777777" w:rsidR="004771D8" w:rsidRPr="007B203A" w:rsidRDefault="004771D8" w:rsidP="005357C3">
    <w:pPr>
      <w:tabs>
        <w:tab w:val="left" w:pos="2205"/>
      </w:tabs>
      <w:jc w:val="center"/>
      <w:rPr>
        <w:sz w:val="28"/>
        <w:szCs w:val="32"/>
      </w:rPr>
    </w:pPr>
    <w:r w:rsidRPr="007B203A">
      <w:rPr>
        <w:sz w:val="28"/>
        <w:szCs w:val="32"/>
      </w:rPr>
      <w:t>UNIVERSITAS NEGERI MANADO</w:t>
    </w:r>
  </w:p>
  <w:p w14:paraId="0EC66F3F" w14:textId="77777777" w:rsidR="004771D8" w:rsidRPr="007B203A" w:rsidRDefault="004771D8" w:rsidP="005357C3">
    <w:pPr>
      <w:tabs>
        <w:tab w:val="left" w:pos="2205"/>
      </w:tabs>
      <w:jc w:val="center"/>
      <w:rPr>
        <w:b/>
        <w:bCs/>
        <w:sz w:val="28"/>
        <w:szCs w:val="36"/>
      </w:rPr>
    </w:pPr>
    <w:r w:rsidRPr="007B203A">
      <w:rPr>
        <w:b/>
        <w:bCs/>
        <w:sz w:val="28"/>
        <w:szCs w:val="36"/>
      </w:rPr>
      <w:t>FAKULTAS BAHASA DAN SENI</w:t>
    </w:r>
  </w:p>
  <w:p w14:paraId="6DA67377" w14:textId="77777777" w:rsidR="007B203A" w:rsidRPr="007B203A" w:rsidRDefault="00822925" w:rsidP="005357C3">
    <w:pPr>
      <w:tabs>
        <w:tab w:val="left" w:pos="2205"/>
      </w:tabs>
      <w:jc w:val="center"/>
      <w:rPr>
        <w:b/>
        <w:bCs/>
        <w:sz w:val="28"/>
        <w:szCs w:val="36"/>
      </w:rPr>
    </w:pPr>
    <w:r>
      <w:rPr>
        <w:b/>
        <w:bCs/>
        <w:sz w:val="28"/>
        <w:szCs w:val="36"/>
      </w:rPr>
      <w:t>JURUSAN</w:t>
    </w:r>
    <w:r w:rsidR="007B203A" w:rsidRPr="007B203A">
      <w:rPr>
        <w:b/>
        <w:bCs/>
        <w:sz w:val="28"/>
        <w:szCs w:val="36"/>
      </w:rPr>
      <w:t xml:space="preserve"> PENDIDIKAN BAHASA INGGRIS</w:t>
    </w:r>
  </w:p>
  <w:p w14:paraId="25A8832F" w14:textId="77777777" w:rsidR="004771D8" w:rsidRDefault="004771D8" w:rsidP="005357C3">
    <w:pPr>
      <w:tabs>
        <w:tab w:val="left" w:pos="2205"/>
      </w:tabs>
      <w:jc w:val="center"/>
    </w:pPr>
    <w:r>
      <w:t>Alamat: Jl. Kampus UNIMA di Tondano 95618</w:t>
    </w:r>
  </w:p>
  <w:p w14:paraId="4CBD6BBA" w14:textId="77777777" w:rsidR="005357C3" w:rsidRPr="004771D8" w:rsidRDefault="004771D8" w:rsidP="004771D8">
    <w:pPr>
      <w:tabs>
        <w:tab w:val="left" w:pos="2205"/>
      </w:tabs>
      <w:jc w:val="center"/>
    </w:pPr>
    <w:r>
      <w:t xml:space="preserve">Laman: </w:t>
    </w:r>
    <w:hyperlink r:id="rId2" w:history="1">
      <w:r w:rsidR="007B203A" w:rsidRPr="009F6349">
        <w:rPr>
          <w:rStyle w:val="Hyperlink"/>
        </w:rPr>
        <w:t>pbinggris.unima.ac.id</w:t>
      </w:r>
    </w:hyperlink>
    <w:r>
      <w:t xml:space="preserve"> Email: </w:t>
    </w:r>
    <w:hyperlink r:id="rId3" w:history="1">
      <w:r w:rsidR="007B203A" w:rsidRPr="009F6349">
        <w:rPr>
          <w:rStyle w:val="Hyperlink"/>
        </w:rPr>
        <w:t>pbinggris@unima.ac.id</w:t>
      </w:r>
    </w:hyperlink>
    <w:r w:rsidR="007B203A">
      <w:t xml:space="preserve"> Telp/Fax: (0431)7233059</w:t>
    </w:r>
  </w:p>
  <w:p w14:paraId="19DAAD9E" w14:textId="45CF5CD6" w:rsidR="00ED42CC" w:rsidRPr="00ED42CC" w:rsidRDefault="00EE204A" w:rsidP="00ED42C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8B10D9" wp14:editId="08CD44A6">
              <wp:simplePos x="0" y="0"/>
              <wp:positionH relativeFrom="margin">
                <wp:align>left</wp:align>
              </wp:positionH>
              <wp:positionV relativeFrom="paragraph">
                <wp:posOffset>81914</wp:posOffset>
              </wp:positionV>
              <wp:extent cx="5476875" cy="0"/>
              <wp:effectExtent l="0" t="19050" r="28575" b="19050"/>
              <wp:wrapNone/>
              <wp:docPr id="282" name="Straight Connector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4B164" id="Straight Connector 28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431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B3D"/>
    <w:multiLevelType w:val="hybridMultilevel"/>
    <w:tmpl w:val="4230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5D93"/>
    <w:multiLevelType w:val="hybridMultilevel"/>
    <w:tmpl w:val="C1521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CF0"/>
    <w:multiLevelType w:val="hybridMultilevel"/>
    <w:tmpl w:val="C986961A"/>
    <w:lvl w:ilvl="0" w:tplc="A670C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6BA"/>
    <w:multiLevelType w:val="hybridMultilevel"/>
    <w:tmpl w:val="8D0806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2CC5"/>
    <w:multiLevelType w:val="hybridMultilevel"/>
    <w:tmpl w:val="CA58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0"/>
    <w:rsid w:val="00014610"/>
    <w:rsid w:val="00037EAA"/>
    <w:rsid w:val="00095FA4"/>
    <w:rsid w:val="000A40FF"/>
    <w:rsid w:val="000C5382"/>
    <w:rsid w:val="000F3B89"/>
    <w:rsid w:val="00102AB4"/>
    <w:rsid w:val="001458E6"/>
    <w:rsid w:val="001508D4"/>
    <w:rsid w:val="0016257D"/>
    <w:rsid w:val="00194736"/>
    <w:rsid w:val="001A2267"/>
    <w:rsid w:val="001C68A4"/>
    <w:rsid w:val="001E0DB9"/>
    <w:rsid w:val="001E3B8F"/>
    <w:rsid w:val="00232F60"/>
    <w:rsid w:val="002375AD"/>
    <w:rsid w:val="0026072A"/>
    <w:rsid w:val="00292A67"/>
    <w:rsid w:val="002A4E2F"/>
    <w:rsid w:val="002B70E5"/>
    <w:rsid w:val="002E05DB"/>
    <w:rsid w:val="002F0DAD"/>
    <w:rsid w:val="00337031"/>
    <w:rsid w:val="00345175"/>
    <w:rsid w:val="0034592C"/>
    <w:rsid w:val="003559B5"/>
    <w:rsid w:val="00357BB6"/>
    <w:rsid w:val="00373599"/>
    <w:rsid w:val="003822C3"/>
    <w:rsid w:val="003A1867"/>
    <w:rsid w:val="003A589C"/>
    <w:rsid w:val="003C1170"/>
    <w:rsid w:val="003E3EAF"/>
    <w:rsid w:val="004052F9"/>
    <w:rsid w:val="0043788A"/>
    <w:rsid w:val="00441547"/>
    <w:rsid w:val="004771D8"/>
    <w:rsid w:val="004F0D4F"/>
    <w:rsid w:val="005357C3"/>
    <w:rsid w:val="005433DD"/>
    <w:rsid w:val="00574D88"/>
    <w:rsid w:val="005758CB"/>
    <w:rsid w:val="00587AC5"/>
    <w:rsid w:val="005A6394"/>
    <w:rsid w:val="005B506C"/>
    <w:rsid w:val="005B7681"/>
    <w:rsid w:val="005C53FA"/>
    <w:rsid w:val="0060591A"/>
    <w:rsid w:val="00622F11"/>
    <w:rsid w:val="006663B3"/>
    <w:rsid w:val="00674CA5"/>
    <w:rsid w:val="006815EC"/>
    <w:rsid w:val="006904FC"/>
    <w:rsid w:val="006E00DF"/>
    <w:rsid w:val="00701ECF"/>
    <w:rsid w:val="007373E1"/>
    <w:rsid w:val="007723DF"/>
    <w:rsid w:val="007808C1"/>
    <w:rsid w:val="007A5A1B"/>
    <w:rsid w:val="007B203A"/>
    <w:rsid w:val="007D59C9"/>
    <w:rsid w:val="007D7DA6"/>
    <w:rsid w:val="00800D7B"/>
    <w:rsid w:val="00822925"/>
    <w:rsid w:val="00830C4E"/>
    <w:rsid w:val="008337E9"/>
    <w:rsid w:val="00836AA8"/>
    <w:rsid w:val="008423BC"/>
    <w:rsid w:val="008777A0"/>
    <w:rsid w:val="008A21EE"/>
    <w:rsid w:val="008B73EA"/>
    <w:rsid w:val="008C2E57"/>
    <w:rsid w:val="008D56CE"/>
    <w:rsid w:val="008F6332"/>
    <w:rsid w:val="00921284"/>
    <w:rsid w:val="0093085F"/>
    <w:rsid w:val="0093644A"/>
    <w:rsid w:val="00972ADC"/>
    <w:rsid w:val="009771F9"/>
    <w:rsid w:val="009C536A"/>
    <w:rsid w:val="009D1337"/>
    <w:rsid w:val="009E476E"/>
    <w:rsid w:val="009E601E"/>
    <w:rsid w:val="00A02DAF"/>
    <w:rsid w:val="00A0725B"/>
    <w:rsid w:val="00A201AF"/>
    <w:rsid w:val="00A8779C"/>
    <w:rsid w:val="00AA1240"/>
    <w:rsid w:val="00AB7059"/>
    <w:rsid w:val="00AC3868"/>
    <w:rsid w:val="00AD29D0"/>
    <w:rsid w:val="00B018B3"/>
    <w:rsid w:val="00B01AAC"/>
    <w:rsid w:val="00B26F90"/>
    <w:rsid w:val="00B5124B"/>
    <w:rsid w:val="00BC31B1"/>
    <w:rsid w:val="00BD0A00"/>
    <w:rsid w:val="00BD1553"/>
    <w:rsid w:val="00C15315"/>
    <w:rsid w:val="00C927FC"/>
    <w:rsid w:val="00CB208E"/>
    <w:rsid w:val="00CC2CCD"/>
    <w:rsid w:val="00D01462"/>
    <w:rsid w:val="00D06A9C"/>
    <w:rsid w:val="00D06D1D"/>
    <w:rsid w:val="00D24555"/>
    <w:rsid w:val="00D42A82"/>
    <w:rsid w:val="00D77A51"/>
    <w:rsid w:val="00D87022"/>
    <w:rsid w:val="00D97A85"/>
    <w:rsid w:val="00DC484E"/>
    <w:rsid w:val="00DE46E6"/>
    <w:rsid w:val="00E201ED"/>
    <w:rsid w:val="00E4427C"/>
    <w:rsid w:val="00E73575"/>
    <w:rsid w:val="00EC7F2F"/>
    <w:rsid w:val="00ED42CC"/>
    <w:rsid w:val="00EE204A"/>
    <w:rsid w:val="00F61667"/>
    <w:rsid w:val="00FB2EC4"/>
    <w:rsid w:val="00FD41A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A636"/>
  <w15:chartTrackingRefBased/>
  <w15:docId w15:val="{9BAAEAF3-A75D-4DB8-9527-F4DC15BE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7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1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11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C117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40FF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60591A"/>
  </w:style>
  <w:style w:type="paragraph" w:styleId="Header">
    <w:name w:val="header"/>
    <w:basedOn w:val="Normal"/>
    <w:link w:val="HeaderChar"/>
    <w:uiPriority w:val="99"/>
    <w:unhideWhenUsed/>
    <w:rsid w:val="00ED4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4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42C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771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inggris@unima.ac.id" TargetMode="External"/><Relationship Id="rId2" Type="http://schemas.openxmlformats.org/officeDocument/2006/relationships/hyperlink" Target="mailto:pbinggris.unim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Rekom_Keringanan_SPP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12" baseType="variant">
      <vt:variant>
        <vt:i4>4915247</vt:i4>
      </vt:variant>
      <vt:variant>
        <vt:i4>3</vt:i4>
      </vt:variant>
      <vt:variant>
        <vt:i4>0</vt:i4>
      </vt:variant>
      <vt:variant>
        <vt:i4>5</vt:i4>
      </vt:variant>
      <vt:variant>
        <vt:lpwstr>mailto:pbinggris@unima.ac.id</vt:lpwstr>
      </vt:variant>
      <vt:variant>
        <vt:lpwstr/>
      </vt:variant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mailto:pbinggris.unima.ac.id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2022-07-19T19:56:00Z</cp:lastPrinted>
  <dcterms:created xsi:type="dcterms:W3CDTF">2024-02-23T02:53:00Z</dcterms:created>
  <dcterms:modified xsi:type="dcterms:W3CDTF">2024-02-23T02:53:00Z</dcterms:modified>
</cp:coreProperties>
</file>